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F34529" w14:textId="3D08ED90" w:rsidR="00EA0CE2" w:rsidRDefault="00EA0CE2" w:rsidP="00EA0CE2">
      <w:bookmarkStart w:id="0" w:name="_GoBack"/>
      <w:bookmarkEnd w:id="0"/>
      <w:r>
        <w:rPr>
          <w:rFonts w:ascii="Times New Roman"/>
          <w:b/>
          <w:noProof/>
          <w:sz w:val="20"/>
          <w:lang w:eastAsia="en-US"/>
        </w:rPr>
        <w:drawing>
          <wp:inline distT="0" distB="0" distL="0" distR="0" wp14:anchorId="1A8E8368" wp14:editId="6853FB4E">
            <wp:extent cx="5884604" cy="713231"/>
            <wp:effectExtent l="0" t="0" r="0" b="0"/>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5884604" cy="713231"/>
                    </a:xfrm>
                    <a:prstGeom prst="rect">
                      <a:avLst/>
                    </a:prstGeom>
                  </pic:spPr>
                </pic:pic>
              </a:graphicData>
            </a:graphic>
          </wp:inline>
        </w:drawing>
      </w:r>
    </w:p>
    <w:p w14:paraId="7CDCC1B2" w14:textId="77777777" w:rsidR="00D04BFD" w:rsidRDefault="00D04BFD" w:rsidP="00D04BFD">
      <w:r>
        <w:t>Date</w:t>
      </w:r>
    </w:p>
    <w:p w14:paraId="5BB440A4" w14:textId="77777777" w:rsidR="00D04BFD" w:rsidRDefault="00D04BFD" w:rsidP="00D04BFD">
      <w:r>
        <w:t xml:space="preserve">Dear </w:t>
      </w:r>
      <w:r w:rsidRPr="003A2B05">
        <w:rPr>
          <w:i/>
          <w:color w:val="0070C0"/>
        </w:rPr>
        <w:t>[First Name]:</w:t>
      </w:r>
    </w:p>
    <w:p w14:paraId="5A47CC6E" w14:textId="1C084E14" w:rsidR="00D04BFD" w:rsidRDefault="00D04BFD" w:rsidP="00D04BFD">
      <w:r>
        <w:t xml:space="preserve">Keeping up with the ever-changing laws and regulations that govern the Title IV student financial aid programs has become increasingly difficult to manage during COVID-19.  With the budget battles in Congress and the increase in audits announced by the U.S. Department of Education, it is vital that financial aid professionals stay up-to-date and learn how to implement the numerous changes to the student aid programs so </w:t>
      </w:r>
      <w:r w:rsidRPr="003A2B05">
        <w:rPr>
          <w:i/>
          <w:color w:val="0070C0"/>
        </w:rPr>
        <w:t>[your institution]</w:t>
      </w:r>
      <w:r w:rsidRPr="003A2B05">
        <w:rPr>
          <w:color w:val="0070C0"/>
        </w:rPr>
        <w:t xml:space="preserve"> </w:t>
      </w:r>
      <w:r>
        <w:t>remains in compliance. For these reasons, I am proposing that I attend the fall virtual conference of the North Carolina Association of Student Financial Aid Administrators (NCASFAA), being held Thursday, October 29 and Friday, October 30 via zoom platform.</w:t>
      </w:r>
    </w:p>
    <w:p w14:paraId="0F7A74E0" w14:textId="77777777" w:rsidR="00D04BFD" w:rsidRDefault="00D04BFD" w:rsidP="00D04BFD"/>
    <w:p w14:paraId="67E271D7" w14:textId="77777777" w:rsidR="00D04BFD" w:rsidRDefault="00D04BFD" w:rsidP="00D04BFD">
      <w:r>
        <w:t>The NCASFAA virtual conference will provide me with valuable, updated information on the student aid programs and, most importantly, how to implement any changes to better serve our students – a vital training and professional development opportunity that cannot be gained anywhere else.</w:t>
      </w:r>
    </w:p>
    <w:p w14:paraId="75363558" w14:textId="77777777" w:rsidR="00D04BFD" w:rsidRDefault="00D04BFD" w:rsidP="00D04BFD"/>
    <w:p w14:paraId="3BA974EB" w14:textId="77777777" w:rsidR="00D04BFD" w:rsidRPr="003A2B05" w:rsidRDefault="00D04BFD" w:rsidP="00D04BFD">
      <w:pPr>
        <w:rPr>
          <w:i/>
        </w:rPr>
      </w:pPr>
      <w:r>
        <w:t xml:space="preserve">I have identified several key session topics that I will have the opportunity to attend during the conference: </w:t>
      </w:r>
      <w:r w:rsidRPr="003A2B05">
        <w:rPr>
          <w:i/>
        </w:rPr>
        <w:t>[visit</w:t>
      </w:r>
      <w:r>
        <w:rPr>
          <w:i/>
        </w:rPr>
        <w:t xml:space="preserve"> ncasfaa.com/conference </w:t>
      </w:r>
      <w:r w:rsidRPr="003A2B05">
        <w:rPr>
          <w:i/>
        </w:rPr>
        <w:t>to select session topics from tentative agenda]</w:t>
      </w:r>
    </w:p>
    <w:p w14:paraId="6EF73043" w14:textId="77777777" w:rsidR="00D04BFD" w:rsidRDefault="00D04BFD" w:rsidP="00D04BFD"/>
    <w:p w14:paraId="1C0372D4" w14:textId="77777777" w:rsidR="00D04BFD" w:rsidRDefault="00D04BFD" w:rsidP="00D04BFD">
      <w:r>
        <w:t>Nearly 300 financial aid professionals attend NCASFAA’s fall conference each year to learn, network, and share best practices. In addition to my peers, I will have access to the U.S. Department of Education, where I can ask specific Title IV questions. The NCASFAA conference is more personal than the FSA conference and provides me better access to the Department of Education and experienced NCASFAA presenters.  Also, networking with our colleagues is invaluable as we compare notes on solving issues.</w:t>
      </w:r>
    </w:p>
    <w:p w14:paraId="4B58E57D" w14:textId="77777777" w:rsidR="00D04BFD" w:rsidRDefault="00D04BFD" w:rsidP="00D04BFD"/>
    <w:p w14:paraId="2C68C846" w14:textId="77777777" w:rsidR="00D04BFD" w:rsidRDefault="00D04BFD" w:rsidP="00D04BFD">
      <w:r>
        <w:t>The cost to send me to the conference is:</w:t>
      </w:r>
    </w:p>
    <w:p w14:paraId="4AD7F36E" w14:textId="77777777" w:rsidR="00D04BFD" w:rsidRDefault="00D04BFD" w:rsidP="00D04BFD"/>
    <w:p w14:paraId="59A2A02C" w14:textId="77777777" w:rsidR="00D04BFD" w:rsidRDefault="00D04BFD" w:rsidP="00D04BFD">
      <w:r>
        <w:t>Registration: $100</w:t>
      </w:r>
    </w:p>
    <w:p w14:paraId="4EE79053" w14:textId="77777777" w:rsidR="00D04BFD" w:rsidRDefault="00D04BFD" w:rsidP="00D04BFD">
      <w:r>
        <w:t xml:space="preserve">Airfare: </w:t>
      </w:r>
    </w:p>
    <w:p w14:paraId="24989FEA" w14:textId="77777777" w:rsidR="00D04BFD" w:rsidRDefault="00D04BFD" w:rsidP="00D04BFD">
      <w:r>
        <w:t>Hotel:</w:t>
      </w:r>
    </w:p>
    <w:p w14:paraId="0E3B8CBB" w14:textId="77777777" w:rsidR="00D04BFD" w:rsidRDefault="00D04BFD" w:rsidP="00D04BFD">
      <w:r>
        <w:t xml:space="preserve">Meals: </w:t>
      </w:r>
    </w:p>
    <w:p w14:paraId="1D92A8AB" w14:textId="77777777" w:rsidR="00D04BFD" w:rsidRDefault="00D04BFD" w:rsidP="00D04BFD">
      <w:r>
        <w:t>Membership: $25 (if not already a member)</w:t>
      </w:r>
    </w:p>
    <w:p w14:paraId="1E5D6D95" w14:textId="77777777" w:rsidR="00D04BFD" w:rsidRDefault="00D04BFD" w:rsidP="00D04BFD">
      <w:r>
        <w:t>Total Cost:</w:t>
      </w:r>
    </w:p>
    <w:p w14:paraId="4FEBB2C3" w14:textId="77777777" w:rsidR="00D04BFD" w:rsidRDefault="00D04BFD" w:rsidP="00D04BFD">
      <w:r>
        <w:t xml:space="preserve">I hope you agree that the NCASFAA virtual conference is a good investment of time and resources that will benefit the financial aid office, (the institution name), and our students greatly. </w:t>
      </w:r>
    </w:p>
    <w:p w14:paraId="2035BE41" w14:textId="77777777" w:rsidR="00D04BFD" w:rsidRDefault="00D04BFD" w:rsidP="00D04BFD"/>
    <w:p w14:paraId="48D099A1" w14:textId="77777777" w:rsidR="00D04BFD" w:rsidRDefault="00D04BFD" w:rsidP="00D04BFD">
      <w:r>
        <w:t>Thank you for considering this request.</w:t>
      </w:r>
    </w:p>
    <w:p w14:paraId="05A2A369" w14:textId="77777777" w:rsidR="00D04BFD" w:rsidRDefault="00D04BFD" w:rsidP="00D04BFD"/>
    <w:p w14:paraId="5D8BC7F3" w14:textId="2F7C1E58" w:rsidR="00522266" w:rsidRPr="0079774D" w:rsidRDefault="00D04BFD" w:rsidP="0079774D">
      <w:pPr>
        <w:rPr>
          <w:sz w:val="24"/>
          <w:szCs w:val="24"/>
        </w:rPr>
      </w:pPr>
      <w:r w:rsidRPr="003A2B05">
        <w:rPr>
          <w:i/>
          <w:color w:val="0070C0"/>
        </w:rPr>
        <w:t>[your name here]</w:t>
      </w:r>
    </w:p>
    <w:sectPr w:rsidR="00522266" w:rsidRPr="0079774D" w:rsidSect="00F86610">
      <w:pgSz w:w="12240" w:h="15840"/>
      <w:pgMar w:top="720" w:right="720" w:bottom="720" w:left="720" w:header="720" w:footer="720" w:gutter="0"/>
      <w:cols w:space="720"/>
      <w:docGrid w:linePitch="2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eiryo">
    <w:charset w:val="80"/>
    <w:family w:val="swiss"/>
    <w:pitch w:val="variable"/>
    <w:sig w:usb0="E00002FF" w:usb1="6AC7FFFF" w:usb2="08000012" w:usb3="00000000" w:csb0="0002009F" w:csb1="00000000"/>
  </w:font>
  <w:font w:name="Calibri">
    <w:panose1 w:val="020F0502020204030204"/>
    <w:charset w:val="00"/>
    <w:family w:val="swiss"/>
    <w:pitch w:val="variable"/>
    <w:sig w:usb0="E0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B145C"/>
    <w:multiLevelType w:val="hybridMultilevel"/>
    <w:tmpl w:val="FBA0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0933EA"/>
    <w:multiLevelType w:val="hybridMultilevel"/>
    <w:tmpl w:val="14CA06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0608B8"/>
    <w:multiLevelType w:val="hybridMultilevel"/>
    <w:tmpl w:val="BA48E97A"/>
    <w:lvl w:ilvl="0" w:tplc="CFDE045C">
      <w:numFmt w:val="bullet"/>
      <w:lvlText w:val="-"/>
      <w:lvlJc w:val="left"/>
      <w:pPr>
        <w:ind w:left="360" w:hanging="360"/>
      </w:pPr>
      <w:rPr>
        <w:rFonts w:ascii="Century Gothic" w:eastAsiaTheme="minorEastAsia" w:hAnsi="Century Gothic"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EC05455"/>
    <w:multiLevelType w:val="hybridMultilevel"/>
    <w:tmpl w:val="1E38928A"/>
    <w:lvl w:ilvl="0" w:tplc="C51EA95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F40"/>
    <w:rsid w:val="00003D2D"/>
    <w:rsid w:val="00036115"/>
    <w:rsid w:val="000577D3"/>
    <w:rsid w:val="00060D6D"/>
    <w:rsid w:val="00071286"/>
    <w:rsid w:val="00080DD9"/>
    <w:rsid w:val="00097540"/>
    <w:rsid w:val="000A0504"/>
    <w:rsid w:val="000E1C80"/>
    <w:rsid w:val="000E277A"/>
    <w:rsid w:val="000E4A95"/>
    <w:rsid w:val="000F398D"/>
    <w:rsid w:val="0010006D"/>
    <w:rsid w:val="00113F16"/>
    <w:rsid w:val="00116BDC"/>
    <w:rsid w:val="001270C4"/>
    <w:rsid w:val="0013738E"/>
    <w:rsid w:val="00142AEF"/>
    <w:rsid w:val="001521B7"/>
    <w:rsid w:val="00182A36"/>
    <w:rsid w:val="001844DB"/>
    <w:rsid w:val="001904C0"/>
    <w:rsid w:val="001A6D63"/>
    <w:rsid w:val="001C0966"/>
    <w:rsid w:val="001C401F"/>
    <w:rsid w:val="001D07D9"/>
    <w:rsid w:val="001E43CB"/>
    <w:rsid w:val="001F3281"/>
    <w:rsid w:val="00200B7E"/>
    <w:rsid w:val="002309DE"/>
    <w:rsid w:val="00231839"/>
    <w:rsid w:val="00232520"/>
    <w:rsid w:val="00245DEC"/>
    <w:rsid w:val="0026308B"/>
    <w:rsid w:val="0026524C"/>
    <w:rsid w:val="002659E7"/>
    <w:rsid w:val="00272744"/>
    <w:rsid w:val="002975A1"/>
    <w:rsid w:val="002A0955"/>
    <w:rsid w:val="002B166D"/>
    <w:rsid w:val="002D48D2"/>
    <w:rsid w:val="002E4FC7"/>
    <w:rsid w:val="002F3027"/>
    <w:rsid w:val="003031D9"/>
    <w:rsid w:val="00305F1A"/>
    <w:rsid w:val="003548E0"/>
    <w:rsid w:val="003934E4"/>
    <w:rsid w:val="003A2B8B"/>
    <w:rsid w:val="003A7404"/>
    <w:rsid w:val="003C6462"/>
    <w:rsid w:val="003C6E52"/>
    <w:rsid w:val="0040668C"/>
    <w:rsid w:val="00411AAF"/>
    <w:rsid w:val="00413205"/>
    <w:rsid w:val="00432472"/>
    <w:rsid w:val="004441CC"/>
    <w:rsid w:val="00454C6A"/>
    <w:rsid w:val="00463247"/>
    <w:rsid w:val="004A554B"/>
    <w:rsid w:val="004B0242"/>
    <w:rsid w:val="004B12B2"/>
    <w:rsid w:val="004B7D89"/>
    <w:rsid w:val="004C2362"/>
    <w:rsid w:val="004D506E"/>
    <w:rsid w:val="004E0E8D"/>
    <w:rsid w:val="00500C17"/>
    <w:rsid w:val="00506C44"/>
    <w:rsid w:val="00522266"/>
    <w:rsid w:val="00552F33"/>
    <w:rsid w:val="005563B8"/>
    <w:rsid w:val="0056150A"/>
    <w:rsid w:val="0056737D"/>
    <w:rsid w:val="005721D2"/>
    <w:rsid w:val="00573B8D"/>
    <w:rsid w:val="00582AC7"/>
    <w:rsid w:val="005836B7"/>
    <w:rsid w:val="00583BA8"/>
    <w:rsid w:val="00591533"/>
    <w:rsid w:val="005A4594"/>
    <w:rsid w:val="005B1051"/>
    <w:rsid w:val="005C7548"/>
    <w:rsid w:val="005D6AA1"/>
    <w:rsid w:val="005F0938"/>
    <w:rsid w:val="005F2AF1"/>
    <w:rsid w:val="005F41AE"/>
    <w:rsid w:val="00602628"/>
    <w:rsid w:val="006047DA"/>
    <w:rsid w:val="00620484"/>
    <w:rsid w:val="00632F68"/>
    <w:rsid w:val="00637EE4"/>
    <w:rsid w:val="00641AE5"/>
    <w:rsid w:val="0064431D"/>
    <w:rsid w:val="006552A1"/>
    <w:rsid w:val="00681AD6"/>
    <w:rsid w:val="006827D4"/>
    <w:rsid w:val="006926D6"/>
    <w:rsid w:val="006943E8"/>
    <w:rsid w:val="00696144"/>
    <w:rsid w:val="006A2B99"/>
    <w:rsid w:val="006B6826"/>
    <w:rsid w:val="006E53BE"/>
    <w:rsid w:val="006F16E7"/>
    <w:rsid w:val="00705E11"/>
    <w:rsid w:val="007133A0"/>
    <w:rsid w:val="00743674"/>
    <w:rsid w:val="00743EC0"/>
    <w:rsid w:val="00757CA7"/>
    <w:rsid w:val="0079479A"/>
    <w:rsid w:val="00795D00"/>
    <w:rsid w:val="0079774D"/>
    <w:rsid w:val="007A6199"/>
    <w:rsid w:val="007B1B29"/>
    <w:rsid w:val="007B4E2C"/>
    <w:rsid w:val="007B71B3"/>
    <w:rsid w:val="007E4749"/>
    <w:rsid w:val="007F58E9"/>
    <w:rsid w:val="007F677C"/>
    <w:rsid w:val="00817BEC"/>
    <w:rsid w:val="00824CE3"/>
    <w:rsid w:val="00832092"/>
    <w:rsid w:val="008676AC"/>
    <w:rsid w:val="00870DBF"/>
    <w:rsid w:val="00871169"/>
    <w:rsid w:val="008746B1"/>
    <w:rsid w:val="0088136F"/>
    <w:rsid w:val="008B19BF"/>
    <w:rsid w:val="008B75A4"/>
    <w:rsid w:val="008D257B"/>
    <w:rsid w:val="008F17AF"/>
    <w:rsid w:val="0090651D"/>
    <w:rsid w:val="009306D4"/>
    <w:rsid w:val="0093367E"/>
    <w:rsid w:val="00961CDB"/>
    <w:rsid w:val="00970C97"/>
    <w:rsid w:val="00975D7D"/>
    <w:rsid w:val="009823AC"/>
    <w:rsid w:val="009A0F40"/>
    <w:rsid w:val="009D550C"/>
    <w:rsid w:val="00A30123"/>
    <w:rsid w:val="00A32054"/>
    <w:rsid w:val="00A349E6"/>
    <w:rsid w:val="00A51FD3"/>
    <w:rsid w:val="00A65A8F"/>
    <w:rsid w:val="00A80378"/>
    <w:rsid w:val="00A82694"/>
    <w:rsid w:val="00A91614"/>
    <w:rsid w:val="00AB3803"/>
    <w:rsid w:val="00AB4559"/>
    <w:rsid w:val="00AE0BAA"/>
    <w:rsid w:val="00AE1EBC"/>
    <w:rsid w:val="00AE7686"/>
    <w:rsid w:val="00B12FC2"/>
    <w:rsid w:val="00B16543"/>
    <w:rsid w:val="00B37B26"/>
    <w:rsid w:val="00B41FF0"/>
    <w:rsid w:val="00B61C43"/>
    <w:rsid w:val="00B95076"/>
    <w:rsid w:val="00B9639C"/>
    <w:rsid w:val="00B967A0"/>
    <w:rsid w:val="00BA2B86"/>
    <w:rsid w:val="00BA301E"/>
    <w:rsid w:val="00BA3172"/>
    <w:rsid w:val="00BB6A46"/>
    <w:rsid w:val="00BB77CD"/>
    <w:rsid w:val="00BC13BB"/>
    <w:rsid w:val="00BC4904"/>
    <w:rsid w:val="00BD31A4"/>
    <w:rsid w:val="00BF292E"/>
    <w:rsid w:val="00C13F8A"/>
    <w:rsid w:val="00C14C04"/>
    <w:rsid w:val="00C57C17"/>
    <w:rsid w:val="00C6396E"/>
    <w:rsid w:val="00C77A4F"/>
    <w:rsid w:val="00C82DE0"/>
    <w:rsid w:val="00CB5165"/>
    <w:rsid w:val="00CD1DBA"/>
    <w:rsid w:val="00CD311F"/>
    <w:rsid w:val="00CE0125"/>
    <w:rsid w:val="00D008D5"/>
    <w:rsid w:val="00D04BFD"/>
    <w:rsid w:val="00D05D33"/>
    <w:rsid w:val="00D14A97"/>
    <w:rsid w:val="00D17AB4"/>
    <w:rsid w:val="00D37FCF"/>
    <w:rsid w:val="00D43A96"/>
    <w:rsid w:val="00D63CC3"/>
    <w:rsid w:val="00D706D2"/>
    <w:rsid w:val="00DB1F2E"/>
    <w:rsid w:val="00DC20E5"/>
    <w:rsid w:val="00DD209C"/>
    <w:rsid w:val="00E0646E"/>
    <w:rsid w:val="00E26C15"/>
    <w:rsid w:val="00E317B6"/>
    <w:rsid w:val="00E60BF7"/>
    <w:rsid w:val="00E744E1"/>
    <w:rsid w:val="00E749B6"/>
    <w:rsid w:val="00E82DA0"/>
    <w:rsid w:val="00E86181"/>
    <w:rsid w:val="00E864EC"/>
    <w:rsid w:val="00EA0CE2"/>
    <w:rsid w:val="00EA1A31"/>
    <w:rsid w:val="00EA5F85"/>
    <w:rsid w:val="00EB4271"/>
    <w:rsid w:val="00EC48F9"/>
    <w:rsid w:val="00EF183C"/>
    <w:rsid w:val="00EF4BEC"/>
    <w:rsid w:val="00F103EC"/>
    <w:rsid w:val="00F24BD6"/>
    <w:rsid w:val="00F268C0"/>
    <w:rsid w:val="00F26F69"/>
    <w:rsid w:val="00F31000"/>
    <w:rsid w:val="00F36B59"/>
    <w:rsid w:val="00F452B3"/>
    <w:rsid w:val="00F86610"/>
    <w:rsid w:val="00F936D6"/>
    <w:rsid w:val="00F9460D"/>
    <w:rsid w:val="00FA706D"/>
    <w:rsid w:val="00FA7FDB"/>
    <w:rsid w:val="00FB0146"/>
    <w:rsid w:val="00FC792D"/>
    <w:rsid w:val="00FE5354"/>
    <w:rsid w:val="00FF7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4EE2C"/>
  <w15:chartTrackingRefBased/>
  <w15:docId w15:val="{DCAABA9A-5BEF-47D8-9BFB-327CDD322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17"/>
        <w:szCs w:val="17"/>
        <w:lang w:val="en-US" w:eastAsia="ja-JP"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00" w:after="40" w:line="240" w:lineRule="auto"/>
      <w:outlineLvl w:val="0"/>
    </w:pPr>
    <w:rPr>
      <w:rFonts w:asciiTheme="majorHAnsi" w:eastAsiaTheme="majorEastAsia" w:hAnsiTheme="majorHAnsi" w:cstheme="majorBidi"/>
      <w:color w:val="B01513" w:themeColor="accent1"/>
      <w:sz w:val="28"/>
      <w:szCs w:val="28"/>
    </w:rPr>
  </w:style>
  <w:style w:type="paragraph" w:styleId="Heading2">
    <w:name w:val="heading 2"/>
    <w:basedOn w:val="Normal"/>
    <w:next w:val="Normal"/>
    <w:link w:val="Heading2Char"/>
    <w:uiPriority w:val="9"/>
    <w:semiHidden/>
    <w:unhideWhenUsed/>
    <w:qFormat/>
    <w:pPr>
      <w:keepNext/>
      <w:keepLines/>
      <w:spacing w:before="160" w:after="0" w:line="240" w:lineRule="auto"/>
      <w:outlineLvl w:val="1"/>
    </w:pPr>
    <w:rPr>
      <w:rFonts w:asciiTheme="majorHAnsi" w:eastAsiaTheme="majorEastAsia" w:hAnsiTheme="majorHAnsi" w:cstheme="majorBidi"/>
      <w:color w:val="404040" w:themeColor="text1" w:themeTint="BF"/>
      <w:sz w:val="24"/>
      <w:szCs w:val="24"/>
    </w:rPr>
  </w:style>
  <w:style w:type="paragraph" w:styleId="Heading3">
    <w:name w:val="heading 3"/>
    <w:basedOn w:val="Normal"/>
    <w:next w:val="Normal"/>
    <w:link w:val="Heading3Char"/>
    <w:uiPriority w:val="9"/>
    <w:semiHidden/>
    <w:unhideWhenUsed/>
    <w:qFormat/>
    <w:pPr>
      <w:keepNext/>
      <w:keepLines/>
      <w:spacing w:before="40" w:after="0" w:line="240" w:lineRule="auto"/>
      <w:outlineLvl w:val="2"/>
    </w:pPr>
    <w:rPr>
      <w:rFonts w:asciiTheme="majorHAnsi" w:eastAsiaTheme="majorEastAsia" w:hAnsiTheme="majorHAnsi" w:cstheme="majorBidi"/>
      <w:color w:val="B01513" w:themeColor="accent1"/>
      <w:sz w:val="22"/>
      <w:szCs w:val="22"/>
    </w:rPr>
  </w:style>
  <w:style w:type="paragraph" w:styleId="Heading4">
    <w:name w:val="heading 4"/>
    <w:basedOn w:val="Normal"/>
    <w:next w:val="Normal"/>
    <w:link w:val="Heading4Char"/>
    <w:uiPriority w:val="9"/>
    <w:semiHidden/>
    <w:unhideWhenUsed/>
    <w:qFormat/>
    <w:pPr>
      <w:keepNext/>
      <w:keepLines/>
      <w:spacing w:before="160" w:after="0"/>
      <w:outlineLvl w:val="3"/>
    </w:pPr>
    <w:rPr>
      <w:rFonts w:asciiTheme="majorHAnsi" w:eastAsiaTheme="majorEastAsia" w:hAnsiTheme="majorHAnsi" w:cstheme="majorBidi"/>
      <w:b/>
      <w:bCs/>
      <w:color w:val="000000" w:themeColor="text1"/>
      <w:sz w:val="20"/>
      <w:szCs w:val="20"/>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sz w:val="20"/>
      <w:szCs w:val="20"/>
    </w:rPr>
  </w:style>
  <w:style w:type="paragraph" w:styleId="Heading6">
    <w:name w:val="heading 6"/>
    <w:basedOn w:val="Normal"/>
    <w:next w:val="Normal"/>
    <w:link w:val="Heading6Char"/>
    <w:uiPriority w:val="9"/>
    <w:semiHidden/>
    <w:unhideWhenUsed/>
    <w:qFormat/>
    <w:pPr>
      <w:keepNext/>
      <w:keepLines/>
      <w:spacing w:before="160" w:after="0"/>
      <w:outlineLvl w:val="5"/>
    </w:pPr>
    <w:rPr>
      <w:rFonts w:asciiTheme="majorHAnsi" w:eastAsiaTheme="majorEastAsia" w:hAnsiTheme="majorHAnsi" w:cstheme="majorBidi"/>
      <w:b/>
      <w:bCs/>
      <w:i/>
      <w:iCs/>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000000" w:themeColor="text1"/>
      <w:sz w:val="20"/>
      <w:szCs w:val="20"/>
    </w:rPr>
  </w:style>
  <w:style w:type="paragraph" w:styleId="Heading8">
    <w:name w:val="heading 8"/>
    <w:basedOn w:val="Normal"/>
    <w:next w:val="Normal"/>
    <w:link w:val="Heading8Char"/>
    <w:uiPriority w:val="9"/>
    <w:semiHidden/>
    <w:unhideWhenUsed/>
    <w:qFormat/>
    <w:pPr>
      <w:keepNext/>
      <w:keepLines/>
      <w:spacing w:before="120" w:after="0"/>
      <w:outlineLvl w:val="7"/>
    </w:pPr>
    <w:rPr>
      <w:rFonts w:asciiTheme="majorHAnsi" w:eastAsiaTheme="majorEastAsia" w:hAnsiTheme="majorHAnsi" w:cstheme="majorBidi"/>
      <w:b/>
      <w:bCs/>
      <w:color w:val="000000" w:themeColor="text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b/>
      <w:bCs/>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Pr>
      <w:b/>
      <w:bCs/>
      <w:caps w:val="0"/>
      <w:smallCaps/>
      <w:spacing w:val="10"/>
    </w:rPr>
  </w:style>
  <w:style w:type="paragraph" w:styleId="Caption">
    <w:name w:val="caption"/>
    <w:basedOn w:val="Normal"/>
    <w:next w:val="Normal"/>
    <w:uiPriority w:val="35"/>
    <w:semiHidden/>
    <w:unhideWhenUsed/>
    <w:qFormat/>
    <w:pPr>
      <w:spacing w:line="240" w:lineRule="auto"/>
    </w:pPr>
    <w:rPr>
      <w:b/>
      <w:bCs/>
      <w:smallCaps/>
      <w:color w:val="595959" w:themeColor="text1" w:themeTint="A6"/>
      <w:spacing w:val="6"/>
    </w:rPr>
  </w:style>
  <w:style w:type="character" w:styleId="Emphasis">
    <w:name w:val="Emphasis"/>
    <w:basedOn w:val="DefaultParagraphFont"/>
    <w:uiPriority w:val="20"/>
    <w:qFormat/>
    <w:rPr>
      <w:i/>
      <w:iCs/>
      <w:color w:val="000000" w:themeColor="text1"/>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B01513" w:themeColor="accent1"/>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404040" w:themeColor="text1" w:themeTint="BF"/>
      <w:sz w:val="24"/>
      <w:szCs w:val="24"/>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B01513" w:themeColor="accent1"/>
      <w:sz w:val="22"/>
      <w:szCs w:val="22"/>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color w:val="000000" w:themeColor="text1"/>
      <w:sz w:val="20"/>
      <w:szCs w:val="2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0"/>
      <w:szCs w:val="2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i/>
      <w:iCs/>
      <w:sz w:val="20"/>
      <w:szCs w:val="20"/>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000000" w:themeColor="text1"/>
      <w:sz w:val="20"/>
      <w:szCs w:val="2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b/>
      <w:bCs/>
      <w:color w:val="000000" w:themeColor="text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b/>
      <w:bCs/>
      <w:i/>
      <w:iCs/>
      <w:color w:val="000000" w:themeColor="text1"/>
    </w:rPr>
  </w:style>
  <w:style w:type="character" w:styleId="IntenseEmphasis">
    <w:name w:val="Intense Emphasis"/>
    <w:basedOn w:val="DefaultParagraphFont"/>
    <w:uiPriority w:val="21"/>
    <w:qFormat/>
    <w:rPr>
      <w:b/>
      <w:bCs/>
      <w:i/>
      <w:iCs/>
      <w:color w:val="auto"/>
    </w:rPr>
  </w:style>
  <w:style w:type="paragraph" w:styleId="IntenseQuote">
    <w:name w:val="Intense Quote"/>
    <w:basedOn w:val="Normal"/>
    <w:next w:val="Normal"/>
    <w:link w:val="IntenseQuoteChar"/>
    <w:uiPriority w:val="30"/>
    <w:qFormat/>
    <w:pPr>
      <w:pBdr>
        <w:left w:val="single" w:sz="36" w:space="4" w:color="B01513" w:themeColor="accent1"/>
      </w:pBdr>
      <w:spacing w:before="100" w:beforeAutospacing="1"/>
      <w:ind w:left="1224" w:right="1224"/>
    </w:pPr>
    <w:rPr>
      <w:color w:val="B01513" w:themeColor="accent1"/>
      <w:sz w:val="28"/>
      <w:szCs w:val="28"/>
    </w:rPr>
  </w:style>
  <w:style w:type="character" w:customStyle="1" w:styleId="IntenseQuoteChar">
    <w:name w:val="Intense Quote Char"/>
    <w:basedOn w:val="DefaultParagraphFont"/>
    <w:link w:val="IntenseQuote"/>
    <w:uiPriority w:val="30"/>
    <w:rPr>
      <w:color w:val="B01513" w:themeColor="accent1"/>
      <w:sz w:val="28"/>
      <w:szCs w:val="28"/>
    </w:rPr>
  </w:style>
  <w:style w:type="character" w:styleId="IntenseReference">
    <w:name w:val="Intense Reference"/>
    <w:basedOn w:val="DefaultParagraphFont"/>
    <w:uiPriority w:val="32"/>
    <w:qFormat/>
    <w:rPr>
      <w:b/>
      <w:bCs/>
      <w:caps w:val="0"/>
      <w:smallCaps/>
      <w:color w:val="auto"/>
      <w:spacing w:val="5"/>
      <w:u w:val="single"/>
    </w:rPr>
  </w:style>
  <w:style w:type="character" w:styleId="Hyperlink">
    <w:name w:val="Hyperlink"/>
    <w:basedOn w:val="DefaultParagraphFont"/>
    <w:unhideWhenUsed/>
    <w:rPr>
      <w:color w:val="4FB8C1" w:themeColor="text2" w:themeTint="99"/>
      <w:u w:val="single"/>
    </w:rPr>
  </w:style>
  <w:style w:type="character" w:styleId="FollowedHyperlink">
    <w:name w:val="FollowedHyperlink"/>
    <w:basedOn w:val="DefaultParagraphFont"/>
    <w:uiPriority w:val="99"/>
    <w:semiHidden/>
    <w:unhideWhenUsed/>
    <w:rPr>
      <w:color w:val="9DFFCB" w:themeColor="followedHyperlink"/>
      <w:u w:val="single"/>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Quote">
    <w:name w:val="Quote"/>
    <w:basedOn w:val="Normal"/>
    <w:next w:val="Normal"/>
    <w:link w:val="QuoteChar"/>
    <w:uiPriority w:val="29"/>
    <w:qFormat/>
    <w:pPr>
      <w:spacing w:before="160"/>
      <w:ind w:left="864" w:right="864"/>
    </w:pPr>
    <w:rPr>
      <w:rFonts w:asciiTheme="majorHAnsi" w:eastAsiaTheme="majorEastAsia" w:hAnsiTheme="majorHAnsi" w:cstheme="majorBidi"/>
    </w:rPr>
  </w:style>
  <w:style w:type="character" w:customStyle="1" w:styleId="QuoteChar">
    <w:name w:val="Quote Char"/>
    <w:basedOn w:val="DefaultParagraphFont"/>
    <w:link w:val="Quote"/>
    <w:uiPriority w:val="29"/>
    <w:rPr>
      <w:rFonts w:asciiTheme="majorHAnsi" w:eastAsiaTheme="majorEastAsia" w:hAnsiTheme="majorHAnsi" w:cstheme="majorBidi"/>
    </w:rPr>
  </w:style>
  <w:style w:type="character" w:styleId="Strong">
    <w:name w:val="Strong"/>
    <w:basedOn w:val="DefaultParagraphFont"/>
    <w:uiPriority w:val="22"/>
    <w:qFormat/>
    <w:rPr>
      <w:b/>
      <w:bCs/>
    </w:rPr>
  </w:style>
  <w:style w:type="paragraph" w:styleId="Subtitle">
    <w:name w:val="Subtitle"/>
    <w:basedOn w:val="Normal"/>
    <w:next w:val="Normal"/>
    <w:link w:val="SubtitleChar"/>
    <w:uiPriority w:val="11"/>
    <w:qFormat/>
    <w:pPr>
      <w:numPr>
        <w:ilvl w:val="1"/>
      </w:numPr>
    </w:pPr>
    <w:rPr>
      <w:sz w:val="28"/>
      <w:szCs w:val="28"/>
    </w:rPr>
  </w:style>
  <w:style w:type="character" w:customStyle="1" w:styleId="SubtitleChar">
    <w:name w:val="Subtitle Char"/>
    <w:basedOn w:val="DefaultParagraphFont"/>
    <w:link w:val="Subtitle"/>
    <w:uiPriority w:val="11"/>
    <w:rPr>
      <w:sz w:val="28"/>
      <w:szCs w:val="28"/>
    </w:rPr>
  </w:style>
  <w:style w:type="character" w:styleId="SubtleEmphasis">
    <w:name w:val="Subtle Emphasis"/>
    <w:basedOn w:val="DefaultParagraphFont"/>
    <w:uiPriority w:val="19"/>
    <w:qFormat/>
    <w:rPr>
      <w:i/>
      <w:iCs/>
      <w:color w:val="595959" w:themeColor="text1" w:themeTint="A6"/>
    </w:rPr>
  </w:style>
  <w:style w:type="character" w:styleId="SubtleReference">
    <w:name w:val="Subtle Reference"/>
    <w:basedOn w:val="DefaultParagraphFont"/>
    <w:uiPriority w:val="31"/>
    <w:qFormat/>
    <w:rPr>
      <w:caps w:val="0"/>
      <w:smallCaps/>
      <w:color w:val="404040" w:themeColor="text1" w:themeTint="BF"/>
      <w:u w:val="single" w:color="7F7F7F" w:themeColor="text1" w:themeTint="80"/>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B01513" w:themeColor="accent1"/>
      <w:kern w:val="28"/>
      <w:sz w:val="72"/>
      <w:szCs w:val="72"/>
    </w:rPr>
  </w:style>
  <w:style w:type="character" w:customStyle="1" w:styleId="TitleChar">
    <w:name w:val="Title Char"/>
    <w:basedOn w:val="DefaultParagraphFont"/>
    <w:link w:val="Title"/>
    <w:uiPriority w:val="10"/>
    <w:rPr>
      <w:rFonts w:asciiTheme="majorHAnsi" w:eastAsiaTheme="majorEastAsia" w:hAnsiTheme="majorHAnsi" w:cstheme="majorBidi"/>
      <w:color w:val="B01513" w:themeColor="accent1"/>
      <w:kern w:val="28"/>
      <w:sz w:val="72"/>
      <w:szCs w:val="72"/>
    </w:rPr>
  </w:style>
  <w:style w:type="paragraph" w:styleId="ListParagraph">
    <w:name w:val="List Paragraph"/>
    <w:basedOn w:val="Normal"/>
    <w:uiPriority w:val="34"/>
    <w:qFormat/>
    <w:pPr>
      <w:ind w:left="720"/>
      <w:contextualSpacing/>
    </w:pPr>
  </w:style>
  <w:style w:type="paragraph" w:styleId="BodyText3">
    <w:name w:val="Body Text 3"/>
    <w:basedOn w:val="Normal"/>
    <w:link w:val="BodyText3Char"/>
    <w:uiPriority w:val="99"/>
    <w:unhideWhenUsed/>
    <w:rsid w:val="001904C0"/>
    <w:pPr>
      <w:spacing w:after="120"/>
    </w:pPr>
    <w:rPr>
      <w:sz w:val="16"/>
      <w:szCs w:val="16"/>
    </w:rPr>
  </w:style>
  <w:style w:type="character" w:customStyle="1" w:styleId="BodyText3Char">
    <w:name w:val="Body Text 3 Char"/>
    <w:basedOn w:val="DefaultParagraphFont"/>
    <w:link w:val="BodyText3"/>
    <w:uiPriority w:val="99"/>
    <w:rsid w:val="001904C0"/>
    <w:rPr>
      <w:sz w:val="16"/>
      <w:szCs w:val="16"/>
    </w:rPr>
  </w:style>
  <w:style w:type="paragraph" w:styleId="NormalWeb">
    <w:name w:val="Normal (Web)"/>
    <w:basedOn w:val="Normal"/>
    <w:uiPriority w:val="99"/>
    <w:semiHidden/>
    <w:unhideWhenUsed/>
    <w:rsid w:val="0026524C"/>
    <w:pPr>
      <w:spacing w:after="0" w:line="240" w:lineRule="auto"/>
    </w:pPr>
    <w:rPr>
      <w:rFonts w:ascii="Calibri" w:eastAsiaTheme="minorHAnsi" w:hAnsi="Calibri" w:cs="Calibri"/>
      <w:sz w:val="22"/>
      <w:szCs w:val="22"/>
      <w:lang w:eastAsia="en-US"/>
    </w:rPr>
  </w:style>
  <w:style w:type="paragraph" w:customStyle="1" w:styleId="Default">
    <w:name w:val="Default"/>
    <w:rsid w:val="00463247"/>
    <w:pPr>
      <w:autoSpaceDE w:val="0"/>
      <w:autoSpaceDN w:val="0"/>
      <w:adjustRightInd w:val="0"/>
      <w:spacing w:after="0" w:line="240" w:lineRule="auto"/>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52501">
      <w:bodyDiv w:val="1"/>
      <w:marLeft w:val="0"/>
      <w:marRight w:val="0"/>
      <w:marTop w:val="0"/>
      <w:marBottom w:val="0"/>
      <w:divBdr>
        <w:top w:val="none" w:sz="0" w:space="0" w:color="auto"/>
        <w:left w:val="none" w:sz="0" w:space="0" w:color="auto"/>
        <w:bottom w:val="none" w:sz="0" w:space="0" w:color="auto"/>
        <w:right w:val="none" w:sz="0" w:space="0" w:color="auto"/>
      </w:divBdr>
    </w:div>
    <w:div w:id="136655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johnson\AppData\Roaming\Microsoft\Templates\Ion%20design%20(blank).dotx" TargetMode="External"/></Relationships>
</file>

<file path=word/theme/theme1.xml><?xml version="1.0" encoding="utf-8"?>
<a:theme xmlns:a="http://schemas.openxmlformats.org/drawingml/2006/main" name="Ion">
  <a:themeElements>
    <a:clrScheme name="Ion">
      <a:dk1>
        <a:sysClr val="windowText" lastClr="000000"/>
      </a:dk1>
      <a:lt1>
        <a:sysClr val="window" lastClr="FFFFFF"/>
      </a:lt1>
      <a:dk2>
        <a:srgbClr val="1E5155"/>
      </a:dk2>
      <a:lt2>
        <a:srgbClr val="EBEBEB"/>
      </a:lt2>
      <a:accent1>
        <a:srgbClr val="B01513"/>
      </a:accent1>
      <a:accent2>
        <a:srgbClr val="EA6312"/>
      </a:accent2>
      <a:accent3>
        <a:srgbClr val="E6B729"/>
      </a:accent3>
      <a:accent4>
        <a:srgbClr val="6AAC90"/>
      </a:accent4>
      <a:accent5>
        <a:srgbClr val="54849A"/>
      </a:accent5>
      <a:accent6>
        <a:srgbClr val="9E5E9B"/>
      </a:accent6>
      <a:hlink>
        <a:srgbClr val="58C1BA"/>
      </a:hlink>
      <a:folHlink>
        <a:srgbClr val="9DFFCB"/>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C657D09CB2248B82B16FD72D206C4" ma:contentTypeVersion="15" ma:contentTypeDescription="Create a new document." ma:contentTypeScope="" ma:versionID="007e023e1a1253d640edf1ebbbd6f227">
  <xsd:schema xmlns:xsd="http://www.w3.org/2001/XMLSchema" xmlns:xs="http://www.w3.org/2001/XMLSchema" xmlns:p="http://schemas.microsoft.com/office/2006/metadata/properties" xmlns:ns1="http://schemas.microsoft.com/sharepoint/v3" xmlns:ns3="b246c2ca-951b-42ff-b498-666232a9ded3" xmlns:ns4="e57419f6-b83a-4806-8b0a-5ca5fe026d06" targetNamespace="http://schemas.microsoft.com/office/2006/metadata/properties" ma:root="true" ma:fieldsID="a76e391f697e1cb2d06906f2d5488b4d" ns1:_="" ns3:_="" ns4:_="">
    <xsd:import namespace="http://schemas.microsoft.com/sharepoint/v3"/>
    <xsd:import namespace="b246c2ca-951b-42ff-b498-666232a9ded3"/>
    <xsd:import namespace="e57419f6-b83a-4806-8b0a-5ca5fe026d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1:_ip_UnifiedCompliancePolicyProperties" minOccurs="0"/>
                <xsd:element ref="ns1:_ip_UnifiedCompliancePolicyUIActio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46c2ca-951b-42ff-b498-666232a9ded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7419f6-b83a-4806-8b0a-5ca5fe026d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87679-6D3A-4673-BCAF-B3588177BF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46c2ca-951b-42ff-b498-666232a9ded3"/>
    <ds:schemaRef ds:uri="e57419f6-b83a-4806-8b0a-5ca5fe026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D03FBE-1EB2-42B5-8CFA-369064FAA7D5}">
  <ds:schemaRefs>
    <ds:schemaRef ds:uri="http://schemas.microsoft.com/sharepoint/v3/contenttype/forms"/>
  </ds:schemaRefs>
</ds:datastoreItem>
</file>

<file path=customXml/itemProps3.xml><?xml version="1.0" encoding="utf-8"?>
<ds:datastoreItem xmlns:ds="http://schemas.openxmlformats.org/officeDocument/2006/customXml" ds:itemID="{AD71F7B7-9B76-44B8-91BB-F1E9A9B80F45}">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691E3B8-FE0C-446C-AA28-0BDC58D21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Ion design (blank).dotx</Template>
  <TotalTime>0</TotalTime>
  <Pages>1</Pages>
  <Words>313</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dc:creator>
  <cp:keywords/>
  <cp:lastModifiedBy>Cedric Barksdale</cp:lastModifiedBy>
  <cp:revision>2</cp:revision>
  <dcterms:created xsi:type="dcterms:W3CDTF">2020-10-16T18:20:00Z</dcterms:created>
  <dcterms:modified xsi:type="dcterms:W3CDTF">2020-10-16T18:20:00Z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TC034577119991</vt:lpwstr>
  </property>
  <property fmtid="{D5CDD505-2E9C-101B-9397-08002B2CF9AE}" pid="3" name="ContentTypeId">
    <vt:lpwstr>0x010100CE9C657D09CB2248B82B16FD72D206C4</vt:lpwstr>
  </property>
</Properties>
</file>